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5522"/>
        <w:gridCol w:w="4707"/>
      </w:tblGrid>
      <w:tr w:rsidR="00757A5A">
        <w:tc>
          <w:tcPr>
            <w:tcW w:w="5522" w:type="dxa"/>
          </w:tcPr>
          <w:p w:rsidR="00757A5A" w:rsidRDefault="00757A5A">
            <w:pPr>
              <w:snapToGrid w:val="0"/>
              <w:spacing w:line="276" w:lineRule="auto"/>
              <w:ind w:left="-28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КРАСНОДАРСКИЙ КРАЙ </w:t>
            </w:r>
          </w:p>
          <w:p w:rsidR="00757A5A" w:rsidRDefault="00757A5A">
            <w:pPr>
              <w:spacing w:line="276" w:lineRule="auto"/>
              <w:ind w:left="-28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МУНИЦИПАЛЬНОЕ УЧРЕЖДЕНИЕ</w:t>
            </w:r>
          </w:p>
          <w:p w:rsidR="00757A5A" w:rsidRDefault="00757A5A">
            <w:pPr>
              <w:spacing w:line="276" w:lineRule="auto"/>
              <w:ind w:left="-28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«ЦЕНТР РАЗВИТИЯ ОБРАЗОВАНИЯ»</w:t>
            </w:r>
          </w:p>
          <w:p w:rsidR="00757A5A" w:rsidRDefault="00757A5A">
            <w:pPr>
              <w:pStyle w:val="BodyTextIndent"/>
              <w:spacing w:line="276" w:lineRule="auto"/>
              <w:ind w:lef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Лавриненко ул., д. 1,  г. Армавир, 352903</w:t>
            </w:r>
          </w:p>
          <w:p w:rsidR="00757A5A" w:rsidRDefault="00757A5A">
            <w:pPr>
              <w:pStyle w:val="BodyTextIndent"/>
              <w:spacing w:line="276" w:lineRule="auto"/>
              <w:ind w:left="-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  cro_37243@mail.ru   </w:t>
            </w:r>
          </w:p>
          <w:p w:rsidR="00757A5A" w:rsidRDefault="00757A5A">
            <w:pPr>
              <w:pStyle w:val="BodyTextIndent"/>
              <w:spacing w:line="276" w:lineRule="auto"/>
              <w:ind w:left="-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http://my-cro.ru  </w:t>
            </w:r>
          </w:p>
          <w:p w:rsidR="00757A5A" w:rsidRDefault="00757A5A">
            <w:pPr>
              <w:pStyle w:val="BodyTextIndent"/>
              <w:spacing w:line="276" w:lineRule="auto"/>
              <w:ind w:lef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Тел.: (86137) 3-56-97        </w:t>
            </w:r>
          </w:p>
          <w:p w:rsidR="00757A5A" w:rsidRDefault="00757A5A">
            <w:pPr>
              <w:pStyle w:val="BodyTextIndent"/>
              <w:spacing w:line="276" w:lineRule="auto"/>
              <w:ind w:lef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1072302000088 </w:t>
            </w:r>
          </w:p>
          <w:p w:rsidR="00757A5A" w:rsidRDefault="00757A5A">
            <w:pPr>
              <w:pStyle w:val="BodyTextIndent"/>
              <w:spacing w:line="276" w:lineRule="auto"/>
              <w:ind w:lef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2302053891, КПП230201001</w:t>
            </w:r>
          </w:p>
          <w:p w:rsidR="00757A5A" w:rsidRDefault="00757A5A">
            <w:pPr>
              <w:pStyle w:val="BodyTextIndent"/>
              <w:spacing w:line="360" w:lineRule="auto"/>
              <w:ind w:left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25.01.2011   </w:t>
            </w:r>
            <w:r>
              <w:rPr>
                <w:rFonts w:ascii="Times New Roman" w:hAnsi="Times New Roman" w:cs="Times New Roman"/>
              </w:rPr>
              <w:t xml:space="preserve">  №__01-08/44/16___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  <w:p w:rsidR="00757A5A" w:rsidRDefault="00757A5A">
            <w:pPr>
              <w:autoSpaceDE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 На №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от_____________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7" w:type="dxa"/>
          </w:tcPr>
          <w:p w:rsidR="00757A5A" w:rsidRDefault="00757A5A">
            <w:pPr>
              <w:autoSpaceDE w:val="0"/>
              <w:snapToGri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Руководителю образовательного учреждения __________________</w:t>
            </w:r>
          </w:p>
          <w:p w:rsidR="00757A5A" w:rsidRDefault="00757A5A">
            <w:pPr>
              <w:autoSpaceDE w:val="0"/>
              <w:snapToGri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</w:tbl>
    <w:p w:rsidR="00757A5A" w:rsidRDefault="00757A5A" w:rsidP="00DA480F"/>
    <w:p w:rsidR="00757A5A" w:rsidRDefault="00757A5A" w:rsidP="00DA480F"/>
    <w:p w:rsidR="00757A5A" w:rsidRDefault="00757A5A" w:rsidP="00DA4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социологического опроса</w:t>
      </w:r>
    </w:p>
    <w:p w:rsidR="00757A5A" w:rsidRDefault="00757A5A" w:rsidP="00DA480F">
      <w:pPr>
        <w:rPr>
          <w:rFonts w:ascii="Times New Roman" w:hAnsi="Times New Roman" w:cs="Times New Roman"/>
          <w:sz w:val="28"/>
          <w:szCs w:val="28"/>
        </w:rPr>
      </w:pPr>
    </w:p>
    <w:p w:rsidR="00757A5A" w:rsidRDefault="00757A5A" w:rsidP="00DA480F">
      <w:pPr>
        <w:rPr>
          <w:rFonts w:ascii="Times New Roman" w:hAnsi="Times New Roman" w:cs="Times New Roman"/>
          <w:sz w:val="28"/>
          <w:szCs w:val="28"/>
        </w:rPr>
      </w:pPr>
    </w:p>
    <w:p w:rsidR="00757A5A" w:rsidRDefault="00757A5A" w:rsidP="00DA480F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учреждения «Центр развития образования» информирует о том, что администрация муниципального образования город Армавир проводит социологический опрос в учреждениях и общественных организациях по вопросам равенства мужчин и женщин в различных сферах жизнедеятельности.</w:t>
      </w:r>
    </w:p>
    <w:p w:rsidR="00757A5A" w:rsidRDefault="00757A5A" w:rsidP="00DA480F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изучения представлений молодёжи о гендерных ролях мужчины и женщины просим Вас провести анкетирование (анкета прилагается) учащихся 5-7, 10-11 классов подведомственного Вам учреждения и предоставить результаты анкетирования в Центр развития образования до </w:t>
      </w:r>
      <w:r w:rsidRPr="00A3689E">
        <w:rPr>
          <w:rFonts w:ascii="Times New Roman" w:hAnsi="Times New Roman" w:cs="Times New Roman"/>
          <w:b/>
          <w:bCs/>
          <w:sz w:val="28"/>
          <w:szCs w:val="28"/>
        </w:rPr>
        <w:t>9 февраля 2011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A5A" w:rsidRDefault="00757A5A" w:rsidP="00DA480F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листах.</w:t>
      </w:r>
    </w:p>
    <w:p w:rsidR="00757A5A" w:rsidRDefault="00757A5A" w:rsidP="00DA480F">
      <w:pPr>
        <w:jc w:val="both"/>
        <w:rPr>
          <w:rFonts w:ascii="Times New Roman" w:hAnsi="Times New Roman" w:cs="Times New Roman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                                                                           О.В. Мартынова</w:t>
      </w: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7A5A" w:rsidRDefault="00757A5A" w:rsidP="00DA480F">
      <w:pPr>
        <w:ind w:firstLine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О.Н. Терещенко</w:t>
      </w:r>
    </w:p>
    <w:p w:rsidR="00757A5A" w:rsidRDefault="00757A5A" w:rsidP="00DA480F">
      <w:pPr>
        <w:ind w:firstLine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3-51-28</w:t>
      </w:r>
    </w:p>
    <w:p w:rsidR="00757A5A" w:rsidRDefault="00757A5A" w:rsidP="00DA480F">
      <w:pPr>
        <w:ind w:firstLine="20"/>
        <w:jc w:val="both"/>
        <w:rPr>
          <w:rFonts w:ascii="Times New Roman" w:hAnsi="Times New Roman" w:cs="Times New Roman"/>
        </w:rPr>
      </w:pPr>
    </w:p>
    <w:p w:rsidR="00757A5A" w:rsidRDefault="00757A5A" w:rsidP="00DA480F">
      <w:pPr>
        <w:ind w:firstLine="20"/>
        <w:jc w:val="both"/>
        <w:rPr>
          <w:rFonts w:ascii="Times New Roman" w:hAnsi="Times New Roman" w:cs="Times New Roman"/>
        </w:rPr>
      </w:pPr>
    </w:p>
    <w:p w:rsidR="00757A5A" w:rsidRDefault="00757A5A" w:rsidP="00DA480F">
      <w:pPr>
        <w:ind w:firstLine="20"/>
        <w:jc w:val="both"/>
        <w:rPr>
          <w:rFonts w:ascii="Times New Roman" w:hAnsi="Times New Roman" w:cs="Times New Roman"/>
        </w:rPr>
      </w:pPr>
    </w:p>
    <w:p w:rsidR="00757A5A" w:rsidRDefault="00757A5A" w:rsidP="003F337B">
      <w:pPr>
        <w:ind w:firstLine="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Приложение к письму МУ ЦРО</w:t>
      </w:r>
    </w:p>
    <w:p w:rsidR="00757A5A" w:rsidRDefault="00757A5A" w:rsidP="003F337B">
      <w:pPr>
        <w:ind w:firstLine="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от ______________ № _______________</w:t>
      </w:r>
    </w:p>
    <w:p w:rsidR="00757A5A" w:rsidRDefault="00757A5A" w:rsidP="003F337B">
      <w:pPr>
        <w:ind w:firstLine="20"/>
        <w:jc w:val="center"/>
        <w:rPr>
          <w:rFonts w:ascii="Times New Roman" w:hAnsi="Times New Roman" w:cs="Times New Roman"/>
          <w:b/>
          <w:bCs/>
        </w:rPr>
      </w:pPr>
    </w:p>
    <w:p w:rsidR="00757A5A" w:rsidRPr="003F337B" w:rsidRDefault="00757A5A" w:rsidP="003F337B">
      <w:pPr>
        <w:ind w:firstLine="20"/>
        <w:jc w:val="center"/>
        <w:rPr>
          <w:rFonts w:ascii="Times New Roman" w:hAnsi="Times New Roman" w:cs="Times New Roman"/>
          <w:b/>
          <w:bCs/>
        </w:rPr>
      </w:pPr>
      <w:r w:rsidRPr="003F337B">
        <w:rPr>
          <w:rFonts w:ascii="Times New Roman" w:hAnsi="Times New Roman" w:cs="Times New Roman"/>
          <w:b/>
          <w:bCs/>
        </w:rPr>
        <w:t>АНКЕТА</w:t>
      </w:r>
    </w:p>
    <w:p w:rsidR="00757A5A" w:rsidRPr="003F337B" w:rsidRDefault="00757A5A" w:rsidP="003F337B">
      <w:pPr>
        <w:ind w:firstLine="20"/>
        <w:jc w:val="center"/>
        <w:rPr>
          <w:rFonts w:ascii="Times New Roman" w:hAnsi="Times New Roman" w:cs="Times New Roman"/>
          <w:b/>
          <w:bCs/>
        </w:rPr>
      </w:pPr>
      <w:r w:rsidRPr="003F337B">
        <w:rPr>
          <w:rFonts w:ascii="Times New Roman" w:hAnsi="Times New Roman" w:cs="Times New Roman"/>
          <w:b/>
          <w:bCs/>
        </w:rPr>
        <w:t>«Представления молодёжи о гендерных ролях мужчины и женщины»</w:t>
      </w:r>
    </w:p>
    <w:p w:rsidR="00757A5A" w:rsidRDefault="00757A5A" w:rsidP="003F337B">
      <w:pPr>
        <w:ind w:firstLine="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учащихся 5-7 классов</w:t>
      </w:r>
    </w:p>
    <w:p w:rsidR="00757A5A" w:rsidRPr="003F337B" w:rsidRDefault="00757A5A" w:rsidP="003F337B">
      <w:pPr>
        <w:ind w:firstLine="20"/>
        <w:jc w:val="center"/>
        <w:rPr>
          <w:rFonts w:ascii="Times New Roman" w:hAnsi="Times New Roman" w:cs="Times New Roman"/>
          <w:b/>
          <w:bCs/>
        </w:rPr>
      </w:pPr>
    </w:p>
    <w:p w:rsidR="00757A5A" w:rsidRPr="003F337B" w:rsidRDefault="00757A5A" w:rsidP="003F337B">
      <w:pPr>
        <w:ind w:firstLine="20"/>
        <w:jc w:val="both"/>
        <w:rPr>
          <w:rFonts w:ascii="Times New Roman" w:hAnsi="Times New Roman" w:cs="Times New Roman"/>
          <w:b/>
          <w:bCs/>
        </w:rPr>
      </w:pPr>
      <w:r w:rsidRPr="003F337B">
        <w:rPr>
          <w:rFonts w:ascii="Times New Roman" w:hAnsi="Times New Roman" w:cs="Times New Roman"/>
          <w:b/>
          <w:bCs/>
        </w:rPr>
        <w:t>Укажите, пожалуйста, Ваш возраст ________________ пол 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961"/>
        <w:gridCol w:w="2038"/>
        <w:gridCol w:w="2038"/>
      </w:tblGrid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Высказывания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 xml:space="preserve">Скорее </w:t>
            </w:r>
          </w:p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согласен (на)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 xml:space="preserve">Скорее </w:t>
            </w:r>
          </w:p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не согласен (на)</w:t>
            </w: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– добытчики,</w:t>
            </w:r>
          </w:p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– хранительницы очага.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всегда стремятся к замужеству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Семья для мужчины не главное.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Материнство – основа жизни женщины, они должны рожать детей.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Карьера – основа жизни мужчины, они должны иметь престижную работу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должны уметь готовить и вести хозяйство.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должны уметь забить гвоздь и вести хозяйство.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Ответственность за сохранение семьи лежит на женщинах.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Ответственность за финансовое благополучие семьи лежит на мужчинах.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Женщина должна заботиться о мужчине, а мужчина должен быть её защитником.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должны быть скромными.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должны быть активными, целеустремлёнными.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В своём поведении женщины должны приспосабливаться к мужчинам.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должны всё решать сами, а не идти на поводу у женщин.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не должны быть легко доступными для мужчин.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всегда должны стремиться завоевать и покорить женщин.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должны всегда хорошо выглядеть.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Мужчинам не важно, выглядят ли они привлекательно.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 xml:space="preserve">Женщины не должны стремиться овладеть типично мужской профессией. 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Мужчины, если они занимаются типично женской профессией, сами становятся женственными.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не должны стремиться заработать больше мужчин.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должны зарабатывать больше, чем женщины.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Руководителями должны быть мужчины, а не женщины.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7A5A" w:rsidRDefault="00757A5A" w:rsidP="003F337B">
      <w:pPr>
        <w:ind w:firstLine="20"/>
        <w:jc w:val="both"/>
        <w:rPr>
          <w:rFonts w:ascii="Times New Roman" w:hAnsi="Times New Roman" w:cs="Times New Roman"/>
          <w:b/>
          <w:bCs/>
        </w:rPr>
      </w:pPr>
    </w:p>
    <w:p w:rsidR="00757A5A" w:rsidRDefault="00757A5A" w:rsidP="00A3689E">
      <w:pPr>
        <w:ind w:firstLine="20"/>
        <w:jc w:val="center"/>
        <w:rPr>
          <w:rFonts w:ascii="Times New Roman" w:hAnsi="Times New Roman" w:cs="Times New Roman"/>
          <w:b/>
          <w:bCs/>
        </w:rPr>
      </w:pPr>
    </w:p>
    <w:p w:rsidR="00757A5A" w:rsidRPr="003F337B" w:rsidRDefault="00757A5A" w:rsidP="00A3689E">
      <w:pPr>
        <w:ind w:firstLine="20"/>
        <w:jc w:val="center"/>
        <w:rPr>
          <w:rFonts w:ascii="Times New Roman" w:hAnsi="Times New Roman" w:cs="Times New Roman"/>
          <w:b/>
          <w:bCs/>
        </w:rPr>
      </w:pPr>
      <w:r w:rsidRPr="003F337B">
        <w:rPr>
          <w:rFonts w:ascii="Times New Roman" w:hAnsi="Times New Roman" w:cs="Times New Roman"/>
          <w:b/>
          <w:bCs/>
        </w:rPr>
        <w:t>АНКЕТА</w:t>
      </w:r>
    </w:p>
    <w:p w:rsidR="00757A5A" w:rsidRPr="003F337B" w:rsidRDefault="00757A5A" w:rsidP="00A3689E">
      <w:pPr>
        <w:ind w:firstLine="20"/>
        <w:jc w:val="center"/>
        <w:rPr>
          <w:rFonts w:ascii="Times New Roman" w:hAnsi="Times New Roman" w:cs="Times New Roman"/>
          <w:b/>
          <w:bCs/>
        </w:rPr>
      </w:pPr>
      <w:r w:rsidRPr="003F337B">
        <w:rPr>
          <w:rFonts w:ascii="Times New Roman" w:hAnsi="Times New Roman" w:cs="Times New Roman"/>
          <w:b/>
          <w:bCs/>
        </w:rPr>
        <w:t>«Представления молодёжи о гендерных ролях мужчины и женщины»</w:t>
      </w:r>
    </w:p>
    <w:p w:rsidR="00757A5A" w:rsidRDefault="00757A5A" w:rsidP="00A3689E">
      <w:pPr>
        <w:ind w:firstLine="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учащихся 10-11 классов</w:t>
      </w:r>
    </w:p>
    <w:p w:rsidR="00757A5A" w:rsidRPr="003F337B" w:rsidRDefault="00757A5A" w:rsidP="00A3689E">
      <w:pPr>
        <w:ind w:firstLine="20"/>
        <w:jc w:val="center"/>
        <w:rPr>
          <w:rFonts w:ascii="Times New Roman" w:hAnsi="Times New Roman" w:cs="Times New Roman"/>
          <w:b/>
          <w:bCs/>
        </w:rPr>
      </w:pPr>
    </w:p>
    <w:p w:rsidR="00757A5A" w:rsidRPr="003F337B" w:rsidRDefault="00757A5A" w:rsidP="00A3689E">
      <w:pPr>
        <w:ind w:firstLine="20"/>
        <w:jc w:val="both"/>
        <w:rPr>
          <w:rFonts w:ascii="Times New Roman" w:hAnsi="Times New Roman" w:cs="Times New Roman"/>
          <w:b/>
          <w:bCs/>
        </w:rPr>
      </w:pPr>
      <w:r w:rsidRPr="003F337B">
        <w:rPr>
          <w:rFonts w:ascii="Times New Roman" w:hAnsi="Times New Roman" w:cs="Times New Roman"/>
          <w:b/>
          <w:bCs/>
        </w:rPr>
        <w:t>Укажите, пожалуйста, Ваш возраст ________________ пол 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961"/>
        <w:gridCol w:w="2038"/>
        <w:gridCol w:w="2038"/>
      </w:tblGrid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Высказывания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 xml:space="preserve">Скорее </w:t>
            </w:r>
          </w:p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согласен (на)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 xml:space="preserve">Скорее </w:t>
            </w:r>
          </w:p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не согласен (на)</w:t>
            </w: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– добытчики,</w:t>
            </w:r>
          </w:p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– хранительницы очага.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всегда стремятся к замужеству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Семья для мужчины не главное.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должны выходить замуж девственницами, а мужчины могут иметь сексуальные отношения до брака.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Материнство – основа жизни женщины, они должны рожать детей.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Карьера – основа жизни мужчины, они должны иметь престижную работу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должны уметь готовить и вести хозяйство.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должны уметь забить гвоздь и вести хозяйство.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Ответственность за сохранение семьи лежит на женщинах.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Ответственность за финансовое благополучие семьи лежит на мужчинах.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Женщина должна заботиться о мужчине, а мужчина должен быть её защитником.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должны быть скромными.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должны быть активными, целеустремлёнными.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В своём поведении женщины должны приспосабливаться к мужчинам.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должны всё решать сами, а не идти на поводу у женщин.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не должны быть легко доступными для мужчин.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всегда должны стремиться завоевать и покорить женщин.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должны всегда хорошо выглядеть.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Мужчинам не важно, выглядят ли они привлекательно.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 xml:space="preserve">Женщины не должны стремиться овладеть типично мужской профессией. 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Мужчины, если они занимаются типично женской профессией, сами становятся женственными.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Женщины не должны стремиться заработать больше мужчин.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Мужчины должны зарабатывать больше, чем женщины.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A5A" w:rsidRPr="003F337B">
        <w:tc>
          <w:tcPr>
            <w:tcW w:w="534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61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EE9">
              <w:rPr>
                <w:rFonts w:ascii="Times New Roman" w:hAnsi="Times New Roman" w:cs="Times New Roman"/>
                <w:sz w:val="22"/>
                <w:szCs w:val="22"/>
              </w:rPr>
              <w:t>Руководителями должны быть мужчины, а не женщины.</w:t>
            </w: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757A5A" w:rsidRPr="00DE7EE9" w:rsidRDefault="00757A5A" w:rsidP="00DE7E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7A5A" w:rsidRPr="003F337B" w:rsidRDefault="00757A5A" w:rsidP="00A3689E">
      <w:pPr>
        <w:ind w:firstLine="20"/>
        <w:jc w:val="both"/>
        <w:rPr>
          <w:rFonts w:ascii="Times New Roman" w:hAnsi="Times New Roman" w:cs="Times New Roman"/>
          <w:b/>
          <w:bCs/>
        </w:rPr>
      </w:pPr>
    </w:p>
    <w:p w:rsidR="00757A5A" w:rsidRPr="003F337B" w:rsidRDefault="00757A5A" w:rsidP="003F337B">
      <w:pPr>
        <w:ind w:firstLine="20"/>
        <w:jc w:val="both"/>
        <w:rPr>
          <w:rFonts w:ascii="Times New Roman" w:hAnsi="Times New Roman" w:cs="Times New Roman"/>
          <w:b/>
          <w:bCs/>
        </w:rPr>
      </w:pPr>
    </w:p>
    <w:sectPr w:rsidR="00757A5A" w:rsidRPr="003F337B" w:rsidSect="00B0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80F"/>
    <w:rsid w:val="00193D6B"/>
    <w:rsid w:val="002F3A2B"/>
    <w:rsid w:val="003C6125"/>
    <w:rsid w:val="003F337B"/>
    <w:rsid w:val="00561D57"/>
    <w:rsid w:val="00757A5A"/>
    <w:rsid w:val="007C7EDD"/>
    <w:rsid w:val="00A071BB"/>
    <w:rsid w:val="00A3689E"/>
    <w:rsid w:val="00B02958"/>
    <w:rsid w:val="00B23199"/>
    <w:rsid w:val="00CD2CAF"/>
    <w:rsid w:val="00DA480F"/>
    <w:rsid w:val="00DE7EE9"/>
    <w:rsid w:val="00E2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0F"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A480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A480F"/>
    <w:pPr>
      <w:ind w:left="42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480F"/>
    <w:rPr>
      <w:rFonts w:ascii="Arial" w:eastAsia="Times New Roman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F337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3</Pages>
  <Words>723</Words>
  <Characters>4124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2011-01-25T07:52:00Z</dcterms:created>
  <dcterms:modified xsi:type="dcterms:W3CDTF">2011-01-25T09:30:00Z</dcterms:modified>
</cp:coreProperties>
</file>